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96" w:rsidRPr="00AB2B96" w:rsidRDefault="00AB2B96" w:rsidP="004D6464">
      <w:pPr>
        <w:spacing w:line="276" w:lineRule="auto"/>
        <w:rPr>
          <w:rFonts w:ascii="Arial" w:hAnsi="Arial" w:cs="Arial"/>
          <w:u w:val="single"/>
        </w:rPr>
      </w:pPr>
      <w:r w:rsidRPr="00AB2B96">
        <w:rPr>
          <w:rFonts w:ascii="Arial" w:hAnsi="Arial" w:cs="Arial"/>
          <w:u w:val="single"/>
        </w:rPr>
        <w:t>ORGANISATSIOON JA KOOSSEIS</w:t>
      </w:r>
    </w:p>
    <w:p w:rsidR="004D6464" w:rsidRDefault="00AB2B96" w:rsidP="00AB2B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JUHTIV KOOSSEIS</w:t>
      </w:r>
    </w:p>
    <w:p w:rsidR="00AB2B96" w:rsidRPr="00AB2B96" w:rsidRDefault="00AB2B96" w:rsidP="00AB2B96">
      <w:pPr>
        <w:spacing w:after="0" w:line="240" w:lineRule="auto"/>
        <w:rPr>
          <w:rFonts w:ascii="Arial" w:hAnsi="Arial" w:cs="Arial"/>
        </w:rPr>
      </w:pPr>
    </w:p>
    <w:p w:rsidR="0006392B" w:rsidRDefault="004D6464" w:rsidP="0006392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6392B">
        <w:rPr>
          <w:rFonts w:ascii="Arial" w:hAnsi="Arial" w:cs="Arial"/>
        </w:rPr>
        <w:t>Korraldav koosesis</w:t>
      </w:r>
      <w:r w:rsidR="005805A0">
        <w:rPr>
          <w:rFonts w:ascii="Arial" w:hAnsi="Arial" w:cs="Arial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6392B" w:rsidTr="0006392B">
        <w:tc>
          <w:tcPr>
            <w:tcW w:w="3539" w:type="dxa"/>
          </w:tcPr>
          <w:p w:rsidR="0006392B" w:rsidRDefault="0006392B" w:rsidP="000639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ÜLESANNE</w:t>
            </w:r>
          </w:p>
        </w:tc>
        <w:tc>
          <w:tcPr>
            <w:tcW w:w="5523" w:type="dxa"/>
          </w:tcPr>
          <w:p w:rsidR="0006392B" w:rsidRDefault="0006392B" w:rsidP="000639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AUASTE, EES- JA PEREKONNANIMI</w:t>
            </w:r>
          </w:p>
        </w:tc>
      </w:tr>
      <w:tr w:rsidR="0006392B" w:rsidTr="0006392B">
        <w:tc>
          <w:tcPr>
            <w:tcW w:w="3539" w:type="dxa"/>
          </w:tcPr>
          <w:p w:rsidR="0006392B" w:rsidRDefault="0006392B" w:rsidP="000639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:rsidR="0006392B" w:rsidRDefault="0006392B" w:rsidP="000639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805A0" w:rsidTr="0006392B">
        <w:tc>
          <w:tcPr>
            <w:tcW w:w="3539" w:type="dxa"/>
          </w:tcPr>
          <w:p w:rsidR="005805A0" w:rsidRDefault="005805A0" w:rsidP="000639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:rsidR="005805A0" w:rsidRDefault="005805A0" w:rsidP="000639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06392B" w:rsidRPr="0006392B" w:rsidRDefault="0006392B" w:rsidP="0006392B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4D6464" w:rsidRDefault="004D6464" w:rsidP="0006392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6392B">
        <w:rPr>
          <w:rFonts w:ascii="Arial" w:hAnsi="Arial" w:cs="Arial"/>
        </w:rPr>
        <w:t>Tagav koosseis</w:t>
      </w:r>
      <w:r w:rsidR="005805A0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6392B" w:rsidTr="00AF5D81">
        <w:tc>
          <w:tcPr>
            <w:tcW w:w="3539" w:type="dxa"/>
          </w:tcPr>
          <w:p w:rsidR="0006392B" w:rsidRDefault="0006392B" w:rsidP="00AF5D8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ÜLESANNE</w:t>
            </w:r>
          </w:p>
        </w:tc>
        <w:tc>
          <w:tcPr>
            <w:tcW w:w="5523" w:type="dxa"/>
          </w:tcPr>
          <w:p w:rsidR="0006392B" w:rsidRDefault="0006392B" w:rsidP="00AF5D8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AUASTE, EES- JA PEREKONNANIMI</w:t>
            </w:r>
          </w:p>
        </w:tc>
      </w:tr>
      <w:tr w:rsidR="0006392B" w:rsidTr="00AF5D81">
        <w:tc>
          <w:tcPr>
            <w:tcW w:w="3539" w:type="dxa"/>
          </w:tcPr>
          <w:p w:rsidR="0006392B" w:rsidRDefault="0006392B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:rsidR="0006392B" w:rsidRDefault="0006392B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805A0" w:rsidTr="00AF5D81">
        <w:tc>
          <w:tcPr>
            <w:tcW w:w="3539" w:type="dxa"/>
          </w:tcPr>
          <w:p w:rsidR="005805A0" w:rsidRDefault="005805A0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:rsidR="005805A0" w:rsidRDefault="005805A0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06392B" w:rsidRPr="0006392B" w:rsidRDefault="0006392B" w:rsidP="0006392B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4D6464" w:rsidRDefault="004D6464" w:rsidP="0006392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6392B">
        <w:rPr>
          <w:rFonts w:ascii="Arial" w:hAnsi="Arial" w:cs="Arial"/>
        </w:rPr>
        <w:t>Toetav koosseis</w:t>
      </w:r>
      <w:r w:rsidR="005805A0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805A0" w:rsidTr="00AF5D81">
        <w:tc>
          <w:tcPr>
            <w:tcW w:w="3539" w:type="dxa"/>
          </w:tcPr>
          <w:p w:rsidR="005805A0" w:rsidRDefault="005805A0" w:rsidP="00AF5D8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ÜLESANNE</w:t>
            </w:r>
          </w:p>
        </w:tc>
        <w:tc>
          <w:tcPr>
            <w:tcW w:w="5523" w:type="dxa"/>
          </w:tcPr>
          <w:p w:rsidR="005805A0" w:rsidRDefault="005805A0" w:rsidP="00AF5D8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AUASTE, EES- JA PEREKONNANIMI</w:t>
            </w:r>
          </w:p>
        </w:tc>
      </w:tr>
      <w:tr w:rsidR="005805A0" w:rsidTr="00AF5D81">
        <w:tc>
          <w:tcPr>
            <w:tcW w:w="3539" w:type="dxa"/>
          </w:tcPr>
          <w:p w:rsidR="005805A0" w:rsidRDefault="005805A0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:rsidR="005805A0" w:rsidRDefault="005805A0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B38EE" w:rsidTr="00AF5D81">
        <w:tc>
          <w:tcPr>
            <w:tcW w:w="3539" w:type="dxa"/>
          </w:tcPr>
          <w:p w:rsidR="00AB38EE" w:rsidRDefault="00AB38EE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:rsidR="00AB38EE" w:rsidRDefault="00AB38EE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5805A0" w:rsidRDefault="005805A0" w:rsidP="005805A0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543F59" w:rsidRPr="0006392B" w:rsidRDefault="00543F59" w:rsidP="005805A0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D56193" w:rsidRPr="00543F59" w:rsidRDefault="005805A0" w:rsidP="00543F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F59">
        <w:rPr>
          <w:rFonts w:ascii="Arial" w:hAnsi="Arial" w:cs="Arial"/>
        </w:rPr>
        <w:t>ÕPPIV/HARJUTAV KOO</w:t>
      </w:r>
      <w:r w:rsidR="007A3223" w:rsidRPr="00543F59">
        <w:rPr>
          <w:rFonts w:ascii="Arial" w:hAnsi="Arial" w:cs="Arial"/>
        </w:rPr>
        <w:t>S</w:t>
      </w:r>
      <w:r w:rsidRPr="00543F59">
        <w:rPr>
          <w:rFonts w:ascii="Arial" w:hAnsi="Arial" w:cs="Arial"/>
        </w:rPr>
        <w:t>SEIS</w:t>
      </w:r>
    </w:p>
    <w:p w:rsidR="00AB2B96" w:rsidRPr="00AB2B96" w:rsidRDefault="00AB2B96" w:rsidP="00AB2B96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256"/>
        <w:gridCol w:w="1776"/>
        <w:gridCol w:w="1782"/>
      </w:tblGrid>
      <w:tr w:rsidR="005C75A6" w:rsidTr="00AF5D81">
        <w:tc>
          <w:tcPr>
            <w:tcW w:w="704" w:type="dxa"/>
          </w:tcPr>
          <w:p w:rsidR="005C75A6" w:rsidRDefault="005C75A6" w:rsidP="00AF5D8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JRK</w:t>
            </w:r>
          </w:p>
          <w:p w:rsidR="005C75A6" w:rsidRDefault="005C75A6" w:rsidP="00AF5D8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</w:p>
        </w:tc>
        <w:tc>
          <w:tcPr>
            <w:tcW w:w="3544" w:type="dxa"/>
          </w:tcPr>
          <w:p w:rsidR="005C75A6" w:rsidRDefault="005C75A6" w:rsidP="00AF5D8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AUASTE, EES- JA PEREKONNANIMI</w:t>
            </w:r>
          </w:p>
        </w:tc>
        <w:tc>
          <w:tcPr>
            <w:tcW w:w="1256" w:type="dxa"/>
          </w:tcPr>
          <w:p w:rsidR="005C75A6" w:rsidRDefault="005C75A6" w:rsidP="00AF5D8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ÜKSUS</w:t>
            </w:r>
          </w:p>
        </w:tc>
        <w:tc>
          <w:tcPr>
            <w:tcW w:w="1776" w:type="dxa"/>
          </w:tcPr>
          <w:p w:rsidR="005C75A6" w:rsidRDefault="005C75A6" w:rsidP="00AF5D8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ÜLESANNE</w:t>
            </w:r>
          </w:p>
        </w:tc>
        <w:tc>
          <w:tcPr>
            <w:tcW w:w="1782" w:type="dxa"/>
          </w:tcPr>
          <w:p w:rsidR="005C75A6" w:rsidRDefault="005C75A6" w:rsidP="00AF5D8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MÄRKUSED</w:t>
            </w:r>
          </w:p>
        </w:tc>
      </w:tr>
      <w:tr w:rsidR="005C75A6" w:rsidTr="00AF5D81">
        <w:tc>
          <w:tcPr>
            <w:tcW w:w="704" w:type="dxa"/>
          </w:tcPr>
          <w:p w:rsidR="005C75A6" w:rsidRDefault="005C75A6" w:rsidP="00AF5D8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C75A6" w:rsidTr="00AF5D81">
        <w:tc>
          <w:tcPr>
            <w:tcW w:w="704" w:type="dxa"/>
          </w:tcPr>
          <w:p w:rsidR="005C75A6" w:rsidRDefault="005C75A6" w:rsidP="00AF5D8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C75A6" w:rsidTr="00AF5D81">
        <w:tc>
          <w:tcPr>
            <w:tcW w:w="704" w:type="dxa"/>
          </w:tcPr>
          <w:p w:rsidR="005C75A6" w:rsidRDefault="005C75A6" w:rsidP="00AF5D8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C75A6" w:rsidTr="00AF5D81">
        <w:tc>
          <w:tcPr>
            <w:tcW w:w="704" w:type="dxa"/>
          </w:tcPr>
          <w:p w:rsidR="005C75A6" w:rsidRDefault="005C75A6" w:rsidP="00AF5D8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C75A6" w:rsidTr="00AF5D81">
        <w:tc>
          <w:tcPr>
            <w:tcW w:w="704" w:type="dxa"/>
          </w:tcPr>
          <w:p w:rsidR="005C75A6" w:rsidRDefault="005C75A6" w:rsidP="00AF5D8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C75A6" w:rsidTr="00AF5D81">
        <w:tc>
          <w:tcPr>
            <w:tcW w:w="704" w:type="dxa"/>
          </w:tcPr>
          <w:p w:rsidR="005C75A6" w:rsidRDefault="005C75A6" w:rsidP="00AF5D8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C75A6" w:rsidTr="00AF5D81">
        <w:tc>
          <w:tcPr>
            <w:tcW w:w="704" w:type="dxa"/>
          </w:tcPr>
          <w:p w:rsidR="005C75A6" w:rsidRDefault="005C75A6" w:rsidP="00AF5D8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C75A6" w:rsidTr="00AF5D81">
        <w:tc>
          <w:tcPr>
            <w:tcW w:w="704" w:type="dxa"/>
          </w:tcPr>
          <w:p w:rsidR="005C75A6" w:rsidRDefault="005C75A6" w:rsidP="00AF5D8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C75A6" w:rsidTr="00AF5D81">
        <w:tc>
          <w:tcPr>
            <w:tcW w:w="704" w:type="dxa"/>
          </w:tcPr>
          <w:p w:rsidR="005C75A6" w:rsidRDefault="005C75A6" w:rsidP="00AF5D8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C75A6" w:rsidTr="00AF5D81">
        <w:tc>
          <w:tcPr>
            <w:tcW w:w="704" w:type="dxa"/>
          </w:tcPr>
          <w:p w:rsidR="005C75A6" w:rsidRDefault="005C75A6" w:rsidP="00AF5D81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5C75A6" w:rsidRDefault="005C75A6" w:rsidP="00AF5D8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D56193" w:rsidRDefault="00D56193">
      <w:pPr>
        <w:rPr>
          <w:rFonts w:ascii="Arial" w:hAnsi="Arial" w:cs="Arial"/>
        </w:rPr>
      </w:pPr>
    </w:p>
    <w:p w:rsidR="00D56193" w:rsidRPr="00004B17" w:rsidRDefault="00D56193">
      <w:pPr>
        <w:rPr>
          <w:rFonts w:ascii="Arial" w:hAnsi="Arial" w:cs="Arial"/>
          <w:b/>
        </w:rPr>
      </w:pPr>
    </w:p>
    <w:sectPr w:rsidR="00D56193" w:rsidRPr="00004B17" w:rsidSect="003E20F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22" w:rsidRDefault="00353622" w:rsidP="00935AE1">
      <w:pPr>
        <w:spacing w:after="0" w:line="240" w:lineRule="auto"/>
      </w:pPr>
      <w:r>
        <w:separator/>
      </w:r>
    </w:p>
  </w:endnote>
  <w:endnote w:type="continuationSeparator" w:id="0">
    <w:p w:rsidR="00353622" w:rsidRDefault="00353622" w:rsidP="0093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50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04B17" w:rsidRPr="00004B17" w:rsidRDefault="00004B17">
        <w:pPr>
          <w:pStyle w:val="Footer"/>
          <w:jc w:val="right"/>
          <w:rPr>
            <w:rFonts w:ascii="Arial" w:hAnsi="Arial" w:cs="Arial"/>
          </w:rPr>
        </w:pPr>
        <w:r w:rsidRPr="00004B17">
          <w:rPr>
            <w:rFonts w:ascii="Arial" w:hAnsi="Arial" w:cs="Arial"/>
          </w:rPr>
          <w:fldChar w:fldCharType="begin"/>
        </w:r>
        <w:r w:rsidRPr="00004B17">
          <w:rPr>
            <w:rFonts w:ascii="Arial" w:hAnsi="Arial" w:cs="Arial"/>
          </w:rPr>
          <w:instrText>PAGE   \* MERGEFORMAT</w:instrText>
        </w:r>
        <w:r w:rsidRPr="00004B17">
          <w:rPr>
            <w:rFonts w:ascii="Arial" w:hAnsi="Arial" w:cs="Arial"/>
          </w:rPr>
          <w:fldChar w:fldCharType="separate"/>
        </w:r>
        <w:r w:rsidR="00543F59">
          <w:rPr>
            <w:rFonts w:ascii="Arial" w:hAnsi="Arial" w:cs="Arial"/>
            <w:noProof/>
          </w:rPr>
          <w:t>2</w:t>
        </w:r>
        <w:r w:rsidRPr="00004B17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381660"/>
      <w:docPartObj>
        <w:docPartGallery w:val="Page Numbers (Bottom of Page)"/>
        <w:docPartUnique/>
      </w:docPartObj>
    </w:sdtPr>
    <w:sdtEndPr/>
    <w:sdtContent>
      <w:p w:rsidR="00F578F7" w:rsidRDefault="00F578F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334">
          <w:rPr>
            <w:noProof/>
          </w:rPr>
          <w:t>1</w:t>
        </w:r>
        <w:r>
          <w:fldChar w:fldCharType="end"/>
        </w:r>
      </w:p>
    </w:sdtContent>
  </w:sdt>
  <w:p w:rsidR="00F578F7" w:rsidRDefault="00F578F7" w:rsidP="00F578F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22" w:rsidRDefault="00353622" w:rsidP="00935AE1">
      <w:pPr>
        <w:spacing w:after="0" w:line="240" w:lineRule="auto"/>
      </w:pPr>
      <w:r>
        <w:separator/>
      </w:r>
    </w:p>
  </w:footnote>
  <w:footnote w:type="continuationSeparator" w:id="0">
    <w:p w:rsidR="00353622" w:rsidRDefault="00353622" w:rsidP="0093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F7" w:rsidRDefault="00BD63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822766" o:spid="_x0000_s2051" type="#_x0000_t136" style="position:absolute;margin-left:0;margin-top:0;width:479.65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NÄID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A6" w:rsidRPr="00D56193" w:rsidRDefault="003E20FE" w:rsidP="005C75A6">
    <w:pPr>
      <w:pStyle w:val="Header"/>
      <w:jc w:val="right"/>
      <w:rPr>
        <w:rFonts w:ascii="Arial" w:hAnsi="Arial" w:cs="Arial"/>
        <w:b/>
      </w:rPr>
    </w:pPr>
    <w:r w:rsidRPr="00D56193">
      <w:rPr>
        <w:rFonts w:ascii="Arial" w:hAnsi="Arial" w:cs="Arial"/>
      </w:rPr>
      <w:t xml:space="preserve"> </w:t>
    </w:r>
    <w:r w:rsidR="005C75A6">
      <w:rPr>
        <w:rFonts w:ascii="Arial" w:hAnsi="Arial" w:cs="Arial"/>
        <w:b/>
      </w:rPr>
      <w:t>LI</w:t>
    </w:r>
    <w:r w:rsidR="00AB2B96">
      <w:rPr>
        <w:rFonts w:ascii="Arial" w:hAnsi="Arial" w:cs="Arial"/>
        <w:b/>
      </w:rPr>
      <w:t>SA A</w:t>
    </w:r>
    <w:r w:rsidR="005C75A6" w:rsidRPr="00D56193">
      <w:rPr>
        <w:rFonts w:ascii="Arial" w:hAnsi="Arial" w:cs="Arial"/>
        <w:b/>
      </w:rPr>
      <w:t xml:space="preserve"> </w:t>
    </w:r>
  </w:p>
  <w:p w:rsidR="00935AE1" w:rsidRPr="00D56193" w:rsidRDefault="00AB2B96" w:rsidP="00AB38EE">
    <w:pPr>
      <w:pStyle w:val="Header"/>
      <w:jc w:val="right"/>
      <w:rPr>
        <w:rFonts w:ascii="Arial" w:hAnsi="Arial" w:cs="Arial"/>
      </w:rPr>
    </w:pPr>
    <w:r w:rsidRPr="00AB2B96">
      <w:rPr>
        <w:rFonts w:ascii="Arial" w:eastAsia="Calibri" w:hAnsi="Arial" w:cs="Arial"/>
        <w:color w:val="0070C0"/>
      </w:rPr>
      <w:t xml:space="preserve">˂ Viide üritusele ˃ </w:t>
    </w:r>
    <w:r w:rsidRPr="00AB2B96">
      <w:rPr>
        <w:rFonts w:ascii="Arial" w:eastAsia="Calibri" w:hAnsi="Arial" w:cs="Arial"/>
      </w:rPr>
      <w:t>administratiivkäsule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FE" w:rsidRPr="00D56193" w:rsidRDefault="003E20FE" w:rsidP="003E20FE">
    <w:pPr>
      <w:pStyle w:val="Header"/>
      <w:jc w:val="right"/>
      <w:rPr>
        <w:rFonts w:ascii="Arial" w:hAnsi="Arial" w:cs="Arial"/>
        <w:b/>
        <w:sz w:val="16"/>
        <w:szCs w:val="16"/>
      </w:rPr>
    </w:pPr>
    <w:r w:rsidRPr="00D56193">
      <w:rPr>
        <w:rFonts w:ascii="Arial" w:hAnsi="Arial" w:cs="Arial"/>
        <w:b/>
        <w:sz w:val="16"/>
        <w:szCs w:val="16"/>
      </w:rPr>
      <w:t xml:space="preserve">KAITSELIIT </w:t>
    </w:r>
  </w:p>
  <w:p w:rsidR="003E20FE" w:rsidRPr="00D56193" w:rsidRDefault="003E20FE" w:rsidP="003E20FE">
    <w:pPr>
      <w:pStyle w:val="Header"/>
      <w:jc w:val="right"/>
      <w:rPr>
        <w:rFonts w:ascii="Arial" w:hAnsi="Arial" w:cs="Arial"/>
        <w:b/>
        <w:sz w:val="16"/>
        <w:szCs w:val="16"/>
      </w:rPr>
    </w:pPr>
    <w:r w:rsidRPr="00D56193">
      <w:rPr>
        <w:rFonts w:ascii="Arial" w:hAnsi="Arial" w:cs="Arial"/>
        <w:b/>
        <w:sz w:val="16"/>
        <w:szCs w:val="16"/>
      </w:rPr>
      <w:t xml:space="preserve">ASUTUSESISESEKS KASUTAMISEKS </w:t>
    </w:r>
  </w:p>
  <w:p w:rsidR="003E20FE" w:rsidRPr="00D56193" w:rsidRDefault="00D808A8" w:rsidP="003E20FE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Märge tehtud: </w:t>
    </w:r>
    <w:r w:rsidRPr="00AB2B96">
      <w:rPr>
        <w:rFonts w:ascii="Arial" w:hAnsi="Arial" w:cs="Arial"/>
        <w:color w:val="0070C0"/>
        <w:sz w:val="16"/>
        <w:szCs w:val="16"/>
      </w:rPr>
      <w:t>xx.xx.xxxx</w:t>
    </w:r>
    <w:r w:rsidR="003E20FE" w:rsidRPr="00D56193">
      <w:rPr>
        <w:rFonts w:ascii="Arial" w:hAnsi="Arial" w:cs="Arial"/>
        <w:sz w:val="16"/>
        <w:szCs w:val="16"/>
      </w:rPr>
      <w:t xml:space="preserve">. </w:t>
    </w:r>
  </w:p>
  <w:p w:rsidR="003E20FE" w:rsidRPr="00D56193" w:rsidRDefault="003E20FE" w:rsidP="003E20FE">
    <w:pPr>
      <w:pStyle w:val="Header"/>
      <w:jc w:val="right"/>
      <w:rPr>
        <w:rFonts w:ascii="Arial" w:hAnsi="Arial" w:cs="Arial"/>
        <w:sz w:val="16"/>
        <w:szCs w:val="16"/>
      </w:rPr>
    </w:pPr>
    <w:r w:rsidRPr="00D56193">
      <w:rPr>
        <w:rFonts w:ascii="Arial" w:hAnsi="Arial" w:cs="Arial"/>
        <w:sz w:val="16"/>
        <w:szCs w:val="16"/>
      </w:rPr>
      <w:t>Juurdepää</w:t>
    </w:r>
    <w:r w:rsidR="00D808A8">
      <w:rPr>
        <w:rFonts w:ascii="Arial" w:hAnsi="Arial" w:cs="Arial"/>
        <w:sz w:val="16"/>
        <w:szCs w:val="16"/>
      </w:rPr>
      <w:t xml:space="preserve">supiirang kehtib kuni </w:t>
    </w:r>
    <w:r w:rsidR="00D808A8" w:rsidRPr="00AB2B96">
      <w:rPr>
        <w:rFonts w:ascii="Arial" w:hAnsi="Arial" w:cs="Arial"/>
        <w:color w:val="0070C0"/>
        <w:sz w:val="16"/>
        <w:szCs w:val="16"/>
      </w:rPr>
      <w:t>xx.xx.xxxx</w:t>
    </w:r>
    <w:r w:rsidRPr="00D56193">
      <w:rPr>
        <w:rFonts w:ascii="Arial" w:hAnsi="Arial" w:cs="Arial"/>
        <w:sz w:val="16"/>
        <w:szCs w:val="16"/>
      </w:rPr>
      <w:t xml:space="preserve">. </w:t>
    </w:r>
  </w:p>
  <w:p w:rsidR="003E20FE" w:rsidRPr="00D56193" w:rsidRDefault="00306B2A" w:rsidP="003E20FE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Alus: AvTS § 35</w:t>
    </w:r>
    <w:r w:rsidR="00D808A8">
      <w:rPr>
        <w:rFonts w:ascii="Arial" w:hAnsi="Arial" w:cs="Arial"/>
        <w:sz w:val="16"/>
        <w:szCs w:val="16"/>
      </w:rPr>
      <w:t xml:space="preserve"> lg </w:t>
    </w:r>
    <w:r w:rsidR="00D808A8" w:rsidRPr="00AB2B96">
      <w:rPr>
        <w:rFonts w:ascii="Arial" w:hAnsi="Arial" w:cs="Arial"/>
        <w:color w:val="0070C0"/>
        <w:sz w:val="16"/>
        <w:szCs w:val="16"/>
      </w:rPr>
      <w:t>x</w:t>
    </w:r>
    <w:r w:rsidR="00D808A8">
      <w:rPr>
        <w:rFonts w:ascii="Arial" w:hAnsi="Arial" w:cs="Arial"/>
        <w:sz w:val="16"/>
        <w:szCs w:val="16"/>
      </w:rPr>
      <w:t xml:space="preserve"> p </w:t>
    </w:r>
    <w:r w:rsidR="00AB2B96" w:rsidRPr="00AB2B96">
      <w:rPr>
        <w:rFonts w:ascii="Arial" w:hAnsi="Arial" w:cs="Arial"/>
        <w:color w:val="0070C0"/>
        <w:sz w:val="16"/>
        <w:szCs w:val="16"/>
      </w:rPr>
      <w:t>x</w:t>
    </w:r>
    <w:r w:rsidR="00D808A8" w:rsidRPr="00AB2B96">
      <w:rPr>
        <w:rFonts w:ascii="Arial" w:hAnsi="Arial" w:cs="Arial"/>
        <w:color w:val="0070C0"/>
        <w:sz w:val="16"/>
        <w:szCs w:val="16"/>
      </w:rPr>
      <w:t>x</w:t>
    </w:r>
    <w:r w:rsidR="003E20FE" w:rsidRPr="00D56193">
      <w:rPr>
        <w:rFonts w:ascii="Arial" w:hAnsi="Arial" w:cs="Arial"/>
        <w:sz w:val="16"/>
        <w:szCs w:val="16"/>
      </w:rPr>
      <w:t>.</w:t>
    </w:r>
  </w:p>
  <w:p w:rsidR="003E20FE" w:rsidRDefault="003E20FE" w:rsidP="003E20FE">
    <w:pPr>
      <w:pStyle w:val="Header"/>
      <w:jc w:val="right"/>
    </w:pPr>
    <w:r>
      <w:t xml:space="preserve"> </w:t>
    </w:r>
  </w:p>
  <w:p w:rsidR="003E20FE" w:rsidRPr="00D56193" w:rsidRDefault="00AB2B96" w:rsidP="003E20FE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LISA A</w:t>
    </w:r>
    <w:r w:rsidR="003E20FE" w:rsidRPr="00D56193">
      <w:rPr>
        <w:rFonts w:ascii="Arial" w:hAnsi="Arial" w:cs="Arial"/>
        <w:b/>
      </w:rPr>
      <w:t xml:space="preserve"> </w:t>
    </w:r>
  </w:p>
  <w:p w:rsidR="00AB38EE" w:rsidRDefault="00AB2B96" w:rsidP="00AB38E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Arial"/>
      </w:rPr>
    </w:pPr>
    <w:r w:rsidRPr="00AB2B96">
      <w:rPr>
        <w:rFonts w:ascii="Arial" w:eastAsia="Calibri" w:hAnsi="Arial" w:cs="Arial"/>
        <w:color w:val="0070C0"/>
      </w:rPr>
      <w:t xml:space="preserve">˂ </w:t>
    </w:r>
    <w:r>
      <w:rPr>
        <w:rFonts w:ascii="Arial" w:eastAsia="Calibri" w:hAnsi="Arial" w:cs="Arial"/>
        <w:color w:val="0070C0"/>
      </w:rPr>
      <w:t>Viide üritusele</w:t>
    </w:r>
    <w:r w:rsidRPr="00AB2B96">
      <w:rPr>
        <w:rFonts w:ascii="Arial" w:eastAsia="Calibri" w:hAnsi="Arial" w:cs="Arial"/>
        <w:color w:val="0070C0"/>
      </w:rPr>
      <w:t xml:space="preserve"> ˃ </w:t>
    </w:r>
    <w:r>
      <w:rPr>
        <w:rFonts w:ascii="Arial" w:eastAsia="Calibri" w:hAnsi="Arial" w:cs="Arial"/>
      </w:rPr>
      <w:t>administratiivkäsule</w:t>
    </w:r>
  </w:p>
  <w:p w:rsidR="00AB2B96" w:rsidRPr="00AB38EE" w:rsidRDefault="00AB2B96" w:rsidP="00AB38E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29E"/>
    <w:multiLevelType w:val="hybridMultilevel"/>
    <w:tmpl w:val="DCBA73DC"/>
    <w:lvl w:ilvl="0" w:tplc="9F063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3805D8"/>
    <w:multiLevelType w:val="hybridMultilevel"/>
    <w:tmpl w:val="DEE0B3AC"/>
    <w:lvl w:ilvl="0" w:tplc="4C98E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2E0740"/>
    <w:multiLevelType w:val="hybridMultilevel"/>
    <w:tmpl w:val="868624C2"/>
    <w:lvl w:ilvl="0" w:tplc="04250019">
      <w:start w:val="1"/>
      <w:numFmt w:val="lowerLetter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1B"/>
    <w:rsid w:val="00004B17"/>
    <w:rsid w:val="0006392B"/>
    <w:rsid w:val="001A1593"/>
    <w:rsid w:val="001A55C4"/>
    <w:rsid w:val="00273F51"/>
    <w:rsid w:val="00306B2A"/>
    <w:rsid w:val="00353622"/>
    <w:rsid w:val="003E20FE"/>
    <w:rsid w:val="003F2F4B"/>
    <w:rsid w:val="004D6464"/>
    <w:rsid w:val="00543F59"/>
    <w:rsid w:val="00565CEF"/>
    <w:rsid w:val="005805A0"/>
    <w:rsid w:val="00591B1B"/>
    <w:rsid w:val="005C75A6"/>
    <w:rsid w:val="005E1EF2"/>
    <w:rsid w:val="007A3223"/>
    <w:rsid w:val="00827A0B"/>
    <w:rsid w:val="00935AE1"/>
    <w:rsid w:val="00944543"/>
    <w:rsid w:val="009C5DFF"/>
    <w:rsid w:val="00AB2B96"/>
    <w:rsid w:val="00AB38EE"/>
    <w:rsid w:val="00BD6334"/>
    <w:rsid w:val="00CB6F67"/>
    <w:rsid w:val="00D56193"/>
    <w:rsid w:val="00D808A8"/>
    <w:rsid w:val="00F5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E1"/>
  </w:style>
  <w:style w:type="paragraph" w:styleId="Footer">
    <w:name w:val="footer"/>
    <w:basedOn w:val="Normal"/>
    <w:link w:val="FooterChar"/>
    <w:uiPriority w:val="99"/>
    <w:unhideWhenUsed/>
    <w:rsid w:val="0093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E1"/>
  </w:style>
  <w:style w:type="table" w:styleId="TableGrid">
    <w:name w:val="Table Grid"/>
    <w:basedOn w:val="TableNormal"/>
    <w:uiPriority w:val="39"/>
    <w:rsid w:val="00F5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E1"/>
  </w:style>
  <w:style w:type="paragraph" w:styleId="Footer">
    <w:name w:val="footer"/>
    <w:basedOn w:val="Normal"/>
    <w:link w:val="FooterChar"/>
    <w:uiPriority w:val="99"/>
    <w:unhideWhenUsed/>
    <w:rsid w:val="0093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E1"/>
  </w:style>
  <w:style w:type="table" w:styleId="TableGrid">
    <w:name w:val="Table Grid"/>
    <w:basedOn w:val="TableNormal"/>
    <w:uiPriority w:val="39"/>
    <w:rsid w:val="00F5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CB759E8C.dotm</Template>
  <TotalTime>296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Raivo</dc:creator>
  <cp:keywords/>
  <dc:description/>
  <cp:lastModifiedBy>Raivo Tammeorg</cp:lastModifiedBy>
  <cp:revision>10</cp:revision>
  <dcterms:created xsi:type="dcterms:W3CDTF">2014-08-19T07:54:00Z</dcterms:created>
  <dcterms:modified xsi:type="dcterms:W3CDTF">2014-10-11T08:05:00Z</dcterms:modified>
</cp:coreProperties>
</file>